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2A493" w14:textId="77777777"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3655D40" wp14:editId="22B73DB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08281" w14:textId="77777777" w:rsidR="00041E42" w:rsidRPr="008F1ED8" w:rsidRDefault="008F1ED8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8F1ED8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71B664E" w14:textId="77777777"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1309733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02569B4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654E0A0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13A49D9" w14:textId="77777777"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14:paraId="042FB6A5" w14:textId="77777777"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14:paraId="357E7CE2" w14:textId="77777777"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14:paraId="5089B2A2" w14:textId="77777777"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4D96C419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2BEDC55B" w14:textId="77777777"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14:paraId="5BB8F877" w14:textId="77777777" w:rsidR="00C971C4" w:rsidRPr="003D4B2B" w:rsidRDefault="00773E24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UFFICIO SCOLASTICO REGIONALE</w:t>
      </w:r>
    </w:p>
    <w:p w14:paraId="6220E736" w14:textId="77777777"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2352F7BB" w14:textId="77777777"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40F6971A" w14:textId="77777777"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4F0F95F0" w14:textId="77777777"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23F7FBB2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B7F9787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8E51B43" w14:textId="77777777"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853D80B" w14:textId="77777777"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393FDC2" w14:textId="77777777"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14:paraId="5F7AB432" w14:textId="77777777"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773E24">
        <w:rPr>
          <w:rFonts w:ascii="Arial" w:hAnsi="Arial" w:cs="Arial"/>
          <w:b/>
          <w:sz w:val="36"/>
          <w:szCs w:val="36"/>
        </w:rPr>
        <w:t>REGIONALE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14:paraId="015FCF44" w14:textId="77777777"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14:paraId="539F02CC" w14:textId="77777777"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14:paraId="163B3490" w14:textId="77777777"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85C3F31" w14:textId="77777777"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F13490" w14:textId="77777777" w:rsidR="00F609B1" w:rsidRDefault="00F609B1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14:paraId="117A323C" w14:textId="77777777" w:rsidR="0084090A" w:rsidRDefault="002717FF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(Art. 35</w:t>
      </w:r>
      <w:r w:rsidR="0084090A">
        <w:rPr>
          <w:rFonts w:ascii="Arial" w:hAnsi="Arial" w:cs="Arial"/>
          <w:b/>
          <w:szCs w:val="24"/>
        </w:rPr>
        <w:t xml:space="preserve"> O</w:t>
      </w:r>
      <w:r w:rsidR="007B483A">
        <w:rPr>
          <w:rFonts w:ascii="Arial" w:hAnsi="Arial" w:cs="Arial"/>
          <w:b/>
          <w:szCs w:val="24"/>
        </w:rPr>
        <w:t>.M.)</w:t>
      </w:r>
    </w:p>
    <w:p w14:paraId="17E5EAEF" w14:textId="77777777" w:rsidR="007B483A" w:rsidRDefault="007B483A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6A72A312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CC48F3">
        <w:rPr>
          <w:rFonts w:ascii="Arial" w:hAnsi="Arial" w:cs="Arial"/>
          <w:szCs w:val="24"/>
        </w:rPr>
        <w:t xml:space="preserve">regionale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14:paraId="4AE6D7FC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14:paraId="14F8AE59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34550F8" w14:textId="77777777"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14:paraId="353FFC42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BD325C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F41F113" w14:textId="77777777"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FCA5744" w14:textId="77777777"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1082C517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CFC0BA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42149FB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C1FF4AF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0FA9087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87524C" w14:textId="77777777"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D6D23D9" w14:textId="77777777"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12591">
        <w:rPr>
          <w:rFonts w:ascii="Arial" w:hAnsi="Arial" w:cs="Arial"/>
          <w:szCs w:val="24"/>
        </w:rPr>
        <w:t>i nuclei elettorali provinciali.</w:t>
      </w:r>
      <w:r w:rsidR="00F36894">
        <w:rPr>
          <w:rFonts w:ascii="Arial" w:hAnsi="Arial" w:cs="Arial"/>
          <w:szCs w:val="24"/>
        </w:rPr>
        <w:t xml:space="preserve"> </w:t>
      </w:r>
    </w:p>
    <w:p w14:paraId="7F050795" w14:textId="77777777"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Pr="00B26E6F">
        <w:rPr>
          <w:rFonts w:ascii="Arial" w:hAnsi="Arial" w:cs="Arial"/>
          <w:szCs w:val="24"/>
        </w:rPr>
        <w:t>a riassumere i voti di list</w:t>
      </w:r>
      <w:r w:rsidR="00512591">
        <w:rPr>
          <w:rFonts w:ascii="Arial" w:hAnsi="Arial" w:cs="Arial"/>
          <w:szCs w:val="24"/>
        </w:rPr>
        <w:t>a</w:t>
      </w:r>
      <w:r w:rsidRPr="00B26E6F">
        <w:rPr>
          <w:rFonts w:ascii="Arial" w:hAnsi="Arial" w:cs="Arial"/>
          <w:szCs w:val="24"/>
        </w:rPr>
        <w:t xml:space="preserve"> e </w:t>
      </w:r>
      <w:r w:rsidR="00773E24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14:paraId="7F00D177" w14:textId="77777777"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sono predisposte le </w:t>
      </w:r>
      <w:r>
        <w:rPr>
          <w:rFonts w:ascii="Arial" w:hAnsi="Arial" w:cs="Arial"/>
          <w:szCs w:val="24"/>
        </w:rPr>
        <w:lastRenderedPageBreak/>
        <w:t xml:space="preserve">seguenti tabelle riassuntive con individuazione della cifra elettorale di ciascuna lista e la cifra individuale </w:t>
      </w:r>
      <w:r w:rsidR="0084090A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 xml:space="preserve"> ciascun candidato per ogni componente elettiva </w:t>
      </w:r>
    </w:p>
    <w:p w14:paraId="5D70C9A0" w14:textId="77777777"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14:paraId="4AF3E1A8" w14:textId="77777777"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14:paraId="0924BE67" w14:textId="77777777"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61A93D1F" w14:textId="77777777" w:rsidR="00C110C1" w:rsidRDefault="00512591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Componente elettiva:                                                    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10C1" w:rsidRPr="008F368F" w14:paraId="51A986D2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349AC7F2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30F56828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14:paraId="5A77946D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FA5FA4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4D7F8DBF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316DC05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4872AFB5" w14:textId="77777777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388611DC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0A67ECD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4FF64F6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751AF1D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53B7ACF2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14:paraId="6E8E69C1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2CB8CE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05E8F46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4F3CFE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287CBB2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23700C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699A56A2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87BF27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7610D77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F26676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7F5930A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BAD7CD2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076AFA07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0FA7697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03A474B9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71E85F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9064DBD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1E132EA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61B1033F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2E0688C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4BBB0B6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ED674C2" w14:textId="77777777"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14:paraId="644A0D64" w14:textId="77777777" w:rsidR="007B483A" w:rsidRDefault="007A4727" w:rsidP="007B483A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14:paraId="07F0AA25" w14:textId="77777777" w:rsidR="009F57A9" w:rsidRDefault="001E3C84" w:rsidP="007B483A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elettiva. </w:t>
      </w:r>
    </w:p>
    <w:p w14:paraId="36BC07BD" w14:textId="77777777"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512591" w:rsidRPr="00512591">
        <w:rPr>
          <w:rFonts w:ascii="Arial" w:hAnsi="Arial" w:cs="Arial"/>
          <w:szCs w:val="24"/>
        </w:rPr>
        <w:t xml:space="preserve">sottoscritto in ogni pagina e siglato nei punti di unione dei vari fogli dal </w:t>
      </w:r>
      <w:r w:rsidR="0084090A">
        <w:rPr>
          <w:rFonts w:ascii="Arial" w:hAnsi="Arial" w:cs="Arial"/>
          <w:szCs w:val="24"/>
        </w:rPr>
        <w:t>coordinatore e dagli altri componenti</w:t>
      </w:r>
      <w:r w:rsidR="00512591" w:rsidRPr="00512591">
        <w:rPr>
          <w:rFonts w:ascii="Arial" w:hAnsi="Arial" w:cs="Arial"/>
          <w:szCs w:val="24"/>
        </w:rPr>
        <w:t>.</w:t>
      </w:r>
    </w:p>
    <w:p w14:paraId="66819D46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14:paraId="157B6870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A625AA4" w14:textId="77777777"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14:paraId="6A3C2A21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14:paraId="21292B0D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4A4E4" w14:textId="77777777" w:rsidR="00116989" w:rsidRDefault="00116989">
      <w:r>
        <w:separator/>
      </w:r>
    </w:p>
  </w:endnote>
  <w:endnote w:type="continuationSeparator" w:id="0">
    <w:p w14:paraId="6077F245" w14:textId="77777777" w:rsidR="00116989" w:rsidRDefault="0011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7BD7" w14:textId="77777777"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99CEF6" w14:textId="77777777"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20067"/>
      <w:docPartObj>
        <w:docPartGallery w:val="Page Numbers (Bottom of Page)"/>
        <w:docPartUnique/>
      </w:docPartObj>
    </w:sdtPr>
    <w:sdtEndPr/>
    <w:sdtContent>
      <w:p w14:paraId="67FD0E6F" w14:textId="77777777" w:rsidR="00276B3F" w:rsidRDefault="00276B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CC">
          <w:rPr>
            <w:noProof/>
          </w:rPr>
          <w:t>1</w:t>
        </w:r>
        <w:r>
          <w:fldChar w:fldCharType="end"/>
        </w:r>
      </w:p>
    </w:sdtContent>
  </w:sdt>
  <w:p w14:paraId="721FA63E" w14:textId="77777777"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D3A9" w14:textId="77777777" w:rsidR="00276B3F" w:rsidRDefault="00276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F213" w14:textId="77777777" w:rsidR="00116989" w:rsidRDefault="00116989">
      <w:r>
        <w:separator/>
      </w:r>
    </w:p>
  </w:footnote>
  <w:footnote w:type="continuationSeparator" w:id="0">
    <w:p w14:paraId="791BC9FB" w14:textId="77777777" w:rsidR="00116989" w:rsidRDefault="00116989">
      <w:r>
        <w:continuationSeparator/>
      </w:r>
    </w:p>
  </w:footnote>
  <w:footnote w:id="1">
    <w:p w14:paraId="68D7AE0E" w14:textId="77777777"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773E24">
        <w:rPr>
          <w:rFonts w:ascii="Arial" w:hAnsi="Arial" w:cs="Arial"/>
          <w:sz w:val="20"/>
        </w:rPr>
        <w:t xml:space="preserve"> con oggetto “</w:t>
      </w:r>
      <w:r w:rsidR="00773E24" w:rsidRPr="00773E24">
        <w:rPr>
          <w:rFonts w:ascii="Arial" w:hAnsi="Arial" w:cs="Arial"/>
          <w:sz w:val="20"/>
        </w:rPr>
        <w:t>Elezion</w:t>
      </w:r>
      <w:r w:rsidR="00512591">
        <w:rPr>
          <w:rFonts w:ascii="Arial" w:hAnsi="Arial" w:cs="Arial"/>
          <w:sz w:val="20"/>
        </w:rPr>
        <w:t>e</w:t>
      </w:r>
      <w:r w:rsidR="00773E24" w:rsidRPr="00773E24">
        <w:rPr>
          <w:rFonts w:ascii="Arial" w:hAnsi="Arial" w:cs="Arial"/>
          <w:sz w:val="20"/>
        </w:rPr>
        <w:t xml:space="preserve"> del Cons</w:t>
      </w:r>
      <w:r w:rsidR="00512591">
        <w:rPr>
          <w:rFonts w:ascii="Arial" w:hAnsi="Arial" w:cs="Arial"/>
          <w:sz w:val="20"/>
        </w:rPr>
        <w:t>iglio Superiore della Pubblica I</w:t>
      </w:r>
      <w:r w:rsidR="00773E24" w:rsidRPr="00773E24">
        <w:rPr>
          <w:rFonts w:ascii="Arial" w:hAnsi="Arial" w:cs="Arial"/>
          <w:sz w:val="20"/>
        </w:rPr>
        <w:t>struzione - Trasmissione del verbale delle operazioni di riassunzione dei voti”,</w:t>
      </w:r>
      <w:r w:rsidRPr="00233282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>al</w:t>
      </w:r>
      <w:r w:rsidR="00773E24">
        <w:rPr>
          <w:rFonts w:ascii="Arial" w:hAnsi="Arial" w:cs="Arial"/>
          <w:sz w:val="20"/>
        </w:rPr>
        <w:t>la commissione elettorale centrale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14:paraId="353D32F7" w14:textId="77777777"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70E1" w14:textId="77777777" w:rsidR="00276B3F" w:rsidRDefault="00276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A2B4" w14:textId="77777777"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>Allegato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2CB4" w14:textId="77777777" w:rsidR="00276B3F" w:rsidRDefault="00276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5DA9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16989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B7EE8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456F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17FF"/>
    <w:rsid w:val="002720A6"/>
    <w:rsid w:val="00272460"/>
    <w:rsid w:val="0027567F"/>
    <w:rsid w:val="00276B3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5484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6F39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2D16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2591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3828"/>
    <w:rsid w:val="00753F86"/>
    <w:rsid w:val="0075430F"/>
    <w:rsid w:val="0076249E"/>
    <w:rsid w:val="00762664"/>
    <w:rsid w:val="00763AC0"/>
    <w:rsid w:val="00763E39"/>
    <w:rsid w:val="00765439"/>
    <w:rsid w:val="00766ECC"/>
    <w:rsid w:val="0077187F"/>
    <w:rsid w:val="00773B55"/>
    <w:rsid w:val="00773E24"/>
    <w:rsid w:val="00774CB5"/>
    <w:rsid w:val="00782987"/>
    <w:rsid w:val="00783107"/>
    <w:rsid w:val="007842DF"/>
    <w:rsid w:val="00785452"/>
    <w:rsid w:val="007906CE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122F"/>
    <w:rsid w:val="007B3EE0"/>
    <w:rsid w:val="007B483A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0C0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90A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5EC5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1ED8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3D44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117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23E7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47E40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B3F30"/>
    <w:rsid w:val="00BB44E5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1430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6361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99D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A12B67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E9D7-9CCA-4DD7-A378-449AC950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3</Pages>
  <Words>313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Vita Sorrentino</cp:lastModifiedBy>
  <cp:revision>2</cp:revision>
  <cp:lastPrinted>2014-12-22T11:40:00Z</cp:lastPrinted>
  <dcterms:created xsi:type="dcterms:W3CDTF">2021-02-22T16:02:00Z</dcterms:created>
  <dcterms:modified xsi:type="dcterms:W3CDTF">2021-02-22T16:02:00Z</dcterms:modified>
</cp:coreProperties>
</file>