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E021" w14:textId="77777777"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3B4581F" wp14:editId="38A54FB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44A1" w14:textId="77777777"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67EAAE1" w14:textId="77777777" w:rsidR="00E31876" w:rsidRPr="00E81B05" w:rsidRDefault="00E31876" w:rsidP="00432ADF">
      <w:pPr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E81B05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46E6423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0469DB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565DD9EA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697DBA4D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7610314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7FBFC757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7B4F53D5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2D4FFCB4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709E55A3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5483CA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3F4BEF58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F29D58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62F1EF6A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67A9F01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5932DFF9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0FC741FB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3AEA96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146635E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45EF60D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120F97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1ECD68A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55EF5F4C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5B27C76A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01A216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25810600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61CFF8B4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284EEE8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40CDE1C5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55B11D8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01C85CB2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7E98C83D" w14:textId="77777777" w:rsidR="00C14DEF" w:rsidRPr="00E873B1" w:rsidRDefault="00FD377C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17</w:t>
      </w:r>
      <w:r w:rsidR="00FC1381">
        <w:rPr>
          <w:rFonts w:ascii="Arial" w:hAnsi="Arial" w:cs="Arial"/>
          <w:b/>
          <w:szCs w:val="24"/>
        </w:rPr>
        <w:t xml:space="preserve"> 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646D97A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711FDE8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784665ED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FC11B3A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3E49B9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9F2D4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97D196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501918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05DF9101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6CCA7A66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2EC68D3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2257CD6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332D424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0013DFA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AB34B95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6B674999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747F74CE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8B0F759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80DFC8F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B9EAAA6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4105A50E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1099E294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7A960F18" w14:textId="77777777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D377C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69CE08EC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03933A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4D7F796A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2E61B8FE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02A7C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EECB19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9662F1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02996D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8D92B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04389E5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2A0DEE3C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7937AE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59FDC8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69A6F6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7372C3F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AA9308C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27B8458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4FF74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DCE3138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2DD5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231AAE5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675E2B1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63866F6C" w14:textId="77777777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14:paraId="376D7B3F" w14:textId="77777777" w:rsidR="009A76F0" w:rsidRPr="00FC1381" w:rsidRDefault="00FD377C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Es. art. 11</w:t>
      </w:r>
      <w:r w:rsidR="00FC1381" w:rsidRPr="00FC1381">
        <w:rPr>
          <w:rFonts w:ascii="Arial" w:hAnsi="Arial" w:cs="Arial"/>
          <w:szCs w:val="24"/>
          <w:lang w:val="en-US"/>
        </w:rPr>
        <w:t>, co 4</w:t>
      </w:r>
      <w:r w:rsidR="00FC1381">
        <w:rPr>
          <w:rFonts w:ascii="Arial" w:hAnsi="Arial" w:cs="Arial"/>
          <w:szCs w:val="24"/>
          <w:lang w:val="en-US"/>
        </w:rPr>
        <w:t xml:space="preserve">; </w:t>
      </w:r>
      <w:r>
        <w:rPr>
          <w:rFonts w:ascii="Arial" w:hAnsi="Arial" w:cs="Arial"/>
          <w:szCs w:val="24"/>
          <w:lang w:val="en-US"/>
        </w:rPr>
        <w:t>art. 24</w:t>
      </w:r>
      <w:r w:rsidR="00FC1381"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33</w:t>
      </w:r>
      <w:r w:rsidR="00FC1381"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 w:rsidR="00FC1381">
        <w:rPr>
          <w:rFonts w:ascii="Arial" w:hAnsi="Arial" w:cs="Arial"/>
          <w:szCs w:val="24"/>
          <w:lang w:val="en-US"/>
        </w:rPr>
        <w:t xml:space="preserve"> e </w:t>
      </w:r>
      <w:r>
        <w:rPr>
          <w:rFonts w:ascii="Arial" w:hAnsi="Arial" w:cs="Arial"/>
          <w:szCs w:val="24"/>
          <w:lang w:val="en-US"/>
        </w:rPr>
        <w:t>12</w:t>
      </w:r>
      <w:r w:rsidR="00FC1381"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7E1DE0C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B44F14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EEA34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E8F89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95499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F3406A1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9EF4F4A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CC1AD04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1D1731D8" w14:textId="77777777" w:rsidR="006D5C54" w:rsidRPr="006D5C54" w:rsidRDefault="00FD377C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34</w:t>
      </w:r>
      <w:r w:rsidR="006D5C54"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 w:rsidR="006D5C54">
        <w:rPr>
          <w:rFonts w:ascii="Arial" w:hAnsi="Arial" w:cs="Arial"/>
          <w:szCs w:val="28"/>
        </w:rPr>
        <w:t>)</w:t>
      </w:r>
    </w:p>
    <w:p w14:paraId="1DDFF893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344FCF5C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74D2B97C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5322CBAC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8EC689D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07634CA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5BC1F177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71D3F6A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91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DAC2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2FF6EA2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3A593CE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EC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28DCD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DBC52C4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2D88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98982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319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46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8ED69C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CF7F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E7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AB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5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F8A4161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10A8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DA0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74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499DDA2F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1BB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81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1023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6C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66F9DE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43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59BA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EC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DBC9154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9A4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8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2471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477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44954020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014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4D8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51A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DA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3884C8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9D37C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6F1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D59FBCC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E4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D4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C0EA0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1D9BA0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AE80CC9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33F55AF" w14:textId="77777777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14:paraId="6FC6EC2B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3D5F2668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06513622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4965B5D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73BF4A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62255381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4D01557A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47390C73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29F7D87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3DB093D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B9F9781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4842C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7FD7C26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3A25B01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52E2747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49C00C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C5B3538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134A45B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3610B7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5D02B95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4C8D0CE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5A34F300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4527174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215869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5ED992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BE70EF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A35739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FA0569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7D7378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7B3F33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1D85DC8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369B0D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78B2B9E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B92551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91EEA5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67A571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2E6AE7E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64FD37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F6FBBA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C7E6CC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1A84357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211480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4C05EDE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D0511AA" w14:textId="77777777" w:rsidR="00C14DEF" w:rsidRDefault="00C14DEF" w:rsidP="00C14DEF">
      <w:pPr>
        <w:rPr>
          <w:rFonts w:ascii="Arial Narrow" w:hAnsi="Arial Narrow"/>
        </w:rPr>
      </w:pPr>
    </w:p>
    <w:p w14:paraId="2683A05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22AC08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3CCBDBA5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3B61C8F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C728F1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2525C23F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1E72F0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88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6AEDF21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3499A72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85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0924B4A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DA32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1871E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107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8BED3BA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36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B0B2A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6B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1223B85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3BCD4EB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520C5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CB0261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5C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68DA9A5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7F63A4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E0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59613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06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144695D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03B1C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DE0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3D71456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37B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588AD97E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1C6A644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1CE56356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7208B8C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96414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D52AB83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78AAA51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DB4A44B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560F93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AB04A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1DD4E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229F460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90E0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7099E2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705178F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965972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65651B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1E4626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1A0AA1F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BAB156C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3D617F84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6065C188" w14:textId="77777777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FD377C">
        <w:rPr>
          <w:rFonts w:ascii="Arial" w:hAnsi="Arial" w:cs="Arial"/>
          <w:b/>
          <w:szCs w:val="24"/>
        </w:rPr>
        <w:t xml:space="preserve"> 34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ABE6702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5828115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6A9ED5CC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A7CE4C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4616ED3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8E567E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53CFB4D3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258ED6C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08994239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A8E2D17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3B64C7E3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2455251C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717D6E3F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FB673C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0EB46ED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B0D2CA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772138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42224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02AF6AE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6B466413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67A1834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4FF3A9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E767E95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E2CC8E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1CE46CB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17EA01B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61D0F4C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84BC014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D1478CF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56B8A3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A26B4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FA299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061AFC99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54593287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7CF440AD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16232A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F3EB3D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864A9F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1E997FE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978CA22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09EF528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D3E705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67BAC1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9744418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2C653F96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4345226D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4E468DA2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9747" w14:textId="77777777" w:rsidR="00D4017B" w:rsidRDefault="00D4017B">
      <w:r>
        <w:separator/>
      </w:r>
    </w:p>
  </w:endnote>
  <w:endnote w:type="continuationSeparator" w:id="0">
    <w:p w14:paraId="586C0FB2" w14:textId="77777777" w:rsidR="00D4017B" w:rsidRDefault="00D4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4E57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044F6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22519"/>
      <w:docPartObj>
        <w:docPartGallery w:val="Page Numbers (Bottom of Page)"/>
        <w:docPartUnique/>
      </w:docPartObj>
    </w:sdtPr>
    <w:sdtEndPr/>
    <w:sdtContent>
      <w:p w14:paraId="2634035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47">
          <w:rPr>
            <w:noProof/>
          </w:rPr>
          <w:t>2</w:t>
        </w:r>
        <w:r>
          <w:fldChar w:fldCharType="end"/>
        </w:r>
      </w:p>
    </w:sdtContent>
  </w:sdt>
  <w:p w14:paraId="3471363D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DC19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B168" w14:textId="77777777" w:rsidR="00D4017B" w:rsidRDefault="00D4017B">
      <w:r>
        <w:separator/>
      </w:r>
    </w:p>
  </w:footnote>
  <w:footnote w:type="continuationSeparator" w:id="0">
    <w:p w14:paraId="09106E0D" w14:textId="77777777" w:rsidR="00D4017B" w:rsidRDefault="00D4017B">
      <w:r>
        <w:continuationSeparator/>
      </w:r>
    </w:p>
  </w:footnote>
  <w:footnote w:id="1">
    <w:p w14:paraId="00FBC6C4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56050BB1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A9E71E0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4B8364E2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0AC20906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50E0D344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5C15B85C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CA4F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C339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6F22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38CA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3BB9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017B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1F47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377C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FFCDC5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23F0-16B7-49DC-B246-2EFE24FD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9</Pages>
  <Words>808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Vita Sorrentino</cp:lastModifiedBy>
  <cp:revision>2</cp:revision>
  <cp:lastPrinted>2014-11-03T14:49:00Z</cp:lastPrinted>
  <dcterms:created xsi:type="dcterms:W3CDTF">2021-02-22T15:57:00Z</dcterms:created>
  <dcterms:modified xsi:type="dcterms:W3CDTF">2021-02-22T15:57:00Z</dcterms:modified>
</cp:coreProperties>
</file>